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3C" w:rsidRDefault="00895FDC">
      <w:pPr>
        <w:pStyle w:val="MonthandYea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9144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6515100"/>
                <wp:effectExtent l="0" t="0" r="1143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51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48D" w:rsidRDefault="008C548D" w:rsidP="008C548D">
                            <w:pPr>
                              <w:pStyle w:val="Quote"/>
                            </w:pPr>
                            <w:r>
                              <w:t xml:space="preserve">HHS4M Individuals and Families in a Diverse Society </w:t>
                            </w:r>
                          </w:p>
                          <w:p w:rsidR="008C548D" w:rsidRPr="008C548D" w:rsidRDefault="008C548D" w:rsidP="008C54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48D">
                              <w:rPr>
                                <w:b/>
                                <w:sz w:val="24"/>
                                <w:szCs w:val="24"/>
                              </w:rPr>
                              <w:t>Culminating Activity</w:t>
                            </w:r>
                          </w:p>
                          <w:p w:rsidR="008C548D" w:rsidRPr="008C548D" w:rsidRDefault="008C548D" w:rsidP="008C54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48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DUE DATES</w:t>
                            </w:r>
                          </w:p>
                          <w:p w:rsidR="00257426" w:rsidRDefault="00257426" w:rsidP="00257426">
                            <w:pPr>
                              <w:pStyle w:val="Heading1"/>
                              <w:spacing w:before="360"/>
                            </w:pPr>
                          </w:p>
                          <w:p w:rsidR="00D7613C" w:rsidRDefault="00895FDC" w:rsidP="00257426">
                            <w:pPr>
                              <w:pStyle w:val="Heading1"/>
                              <w:spacing w:before="360"/>
                            </w:pPr>
                            <w:r>
                              <w:t>Notes:</w:t>
                            </w:r>
                          </w:p>
                          <w:p w:rsidR="00257426" w:rsidRPr="00257426" w:rsidRDefault="00257426" w:rsidP="002574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7426">
                              <w:rPr>
                                <w:sz w:val="20"/>
                                <w:szCs w:val="20"/>
                              </w:rPr>
                              <w:t xml:space="preserve">For EMAIL submissions – Please send to </w:t>
                            </w:r>
                            <w:hyperlink r:id="rId10" w:history="1">
                              <w:r w:rsidRPr="002574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westonfamilystudies@gmail.com</w:t>
                              </w:r>
                            </w:hyperlink>
                          </w:p>
                          <w:p w:rsidR="00257426" w:rsidRPr="00257426" w:rsidRDefault="00257426" w:rsidP="002574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7426"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Pr="00257426">
                              <w:rPr>
                                <w:b/>
                                <w:sz w:val="20"/>
                                <w:szCs w:val="20"/>
                              </w:rPr>
                              <w:t>6pm</w:t>
                            </w:r>
                            <w:r w:rsidRPr="00257426">
                              <w:rPr>
                                <w:sz w:val="20"/>
                                <w:szCs w:val="20"/>
                              </w:rPr>
                              <w:t xml:space="preserve"> on the day it is due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513pt;z-index:251662336;visibility:visible;mso-wrap-style:square;mso-width-percent:0;mso-height-percent:95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    <v:textbox inset="0,0,0,0">
                  <w:txbxContent>
                    <w:p w:rsidR="008C548D" w:rsidRDefault="008C548D" w:rsidP="008C548D">
                      <w:pPr>
                        <w:pStyle w:val="Quote"/>
                      </w:pPr>
                      <w:r>
                        <w:t xml:space="preserve">HHS4M Individuals and Families in a Diverse Society </w:t>
                      </w:r>
                    </w:p>
                    <w:p w:rsidR="008C548D" w:rsidRPr="008C548D" w:rsidRDefault="008C548D" w:rsidP="008C54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548D">
                        <w:rPr>
                          <w:b/>
                          <w:sz w:val="24"/>
                          <w:szCs w:val="24"/>
                        </w:rPr>
                        <w:t>Culminating Activity</w:t>
                      </w:r>
                    </w:p>
                    <w:p w:rsidR="008C548D" w:rsidRPr="008C548D" w:rsidRDefault="008C548D" w:rsidP="008C54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C548D">
                        <w:rPr>
                          <w:b/>
                          <w:sz w:val="24"/>
                          <w:szCs w:val="24"/>
                        </w:rPr>
                        <w:t xml:space="preserve"> DUE DATES</w:t>
                      </w:r>
                    </w:p>
                    <w:p w:rsidR="00257426" w:rsidRDefault="00257426" w:rsidP="00257426">
                      <w:pPr>
                        <w:pStyle w:val="Heading1"/>
                        <w:spacing w:before="360"/>
                      </w:pPr>
                    </w:p>
                    <w:p w:rsidR="00D7613C" w:rsidRDefault="00895FDC" w:rsidP="00257426">
                      <w:pPr>
                        <w:pStyle w:val="Heading1"/>
                        <w:spacing w:before="360"/>
                      </w:pPr>
                      <w:r>
                        <w:t>Notes:</w:t>
                      </w:r>
                    </w:p>
                    <w:p w:rsidR="00257426" w:rsidRPr="00257426" w:rsidRDefault="00257426" w:rsidP="00257426">
                      <w:pPr>
                        <w:rPr>
                          <w:sz w:val="20"/>
                          <w:szCs w:val="20"/>
                        </w:rPr>
                      </w:pPr>
                      <w:r w:rsidRPr="00257426">
                        <w:rPr>
                          <w:sz w:val="20"/>
                          <w:szCs w:val="20"/>
                        </w:rPr>
                        <w:t xml:space="preserve">For EMAIL submissions – Please send to </w:t>
                      </w:r>
                      <w:hyperlink r:id="rId11" w:history="1">
                        <w:r w:rsidRPr="00257426">
                          <w:rPr>
                            <w:rStyle w:val="Hyperlink"/>
                            <w:sz w:val="20"/>
                            <w:szCs w:val="20"/>
                          </w:rPr>
                          <w:t>westonfamilystudies@gmail.com</w:t>
                        </w:r>
                      </w:hyperlink>
                    </w:p>
                    <w:p w:rsidR="00257426" w:rsidRPr="00257426" w:rsidRDefault="00257426" w:rsidP="00257426">
                      <w:pPr>
                        <w:rPr>
                          <w:sz w:val="20"/>
                          <w:szCs w:val="20"/>
                        </w:rPr>
                      </w:pPr>
                      <w:r w:rsidRPr="00257426"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Pr="00257426">
                        <w:rPr>
                          <w:b/>
                          <w:sz w:val="20"/>
                          <w:szCs w:val="20"/>
                        </w:rPr>
                        <w:t>6pm</w:t>
                      </w:r>
                      <w:r w:rsidRPr="00257426">
                        <w:rPr>
                          <w:sz w:val="20"/>
                          <w:szCs w:val="20"/>
                        </w:rPr>
                        <w:t xml:space="preserve"> on the</w:t>
                      </w:r>
                      <w:bookmarkStart w:id="1" w:name="_GoBack"/>
                      <w:bookmarkEnd w:id="1"/>
                      <w:r w:rsidRPr="00257426">
                        <w:rPr>
                          <w:sz w:val="20"/>
                          <w:szCs w:val="20"/>
                        </w:rPr>
                        <w:t xml:space="preserve"> day it is due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F871B1">
        <w:t>May</w:t>
      </w:r>
      <w:r>
        <w:fldChar w:fldCharType="end"/>
      </w:r>
      <w:r w:rsidR="008D7147">
        <w:t>/june</w:t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F871B1">
        <w:t>2012</w:t>
      </w:r>
      <w:r>
        <w:fldChar w:fldCharType="end"/>
      </w:r>
    </w:p>
    <w:tbl>
      <w:tblPr>
        <w:tblW w:w="3892" w:type="pct"/>
        <w:jc w:val="right"/>
        <w:tblBorders>
          <w:top w:val="single" w:sz="8" w:space="0" w:color="6CFFFF" w:themeColor="accent3"/>
          <w:left w:val="single" w:sz="8" w:space="0" w:color="6CFFFF" w:themeColor="accent3"/>
          <w:bottom w:val="single" w:sz="8" w:space="0" w:color="6CFFFF" w:themeColor="accent3"/>
          <w:right w:val="single" w:sz="8" w:space="0" w:color="6CFFFF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D7613C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7613C" w:rsidRDefault="00895FDC">
            <w:pPr>
              <w:pStyle w:val="Days"/>
            </w:pPr>
            <w:r>
              <w:t>Saturday</w:t>
            </w:r>
          </w:p>
        </w:tc>
      </w:tr>
      <w:tr w:rsidR="00D7613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871B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871B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871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871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871B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871B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871B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871B1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871B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871B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5</w:t>
            </w:r>
            <w:r>
              <w:fldChar w:fldCharType="end"/>
            </w:r>
          </w:p>
        </w:tc>
      </w:tr>
      <w:tr w:rsidR="00D7613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</w:tr>
      <w:tr w:rsidR="00D7613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871B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871B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871B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871B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871B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871B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871B1">
              <w:rPr>
                <w:noProof/>
              </w:rPr>
              <w:t>12</w:t>
            </w:r>
            <w:r>
              <w:fldChar w:fldCharType="end"/>
            </w:r>
          </w:p>
        </w:tc>
      </w:tr>
      <w:tr w:rsidR="00D7613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F871B1">
            <w:pPr>
              <w:pStyle w:val="CalendarText"/>
            </w:pPr>
            <w:r>
              <w:t>INTRO to Course Culminating Activity</w:t>
            </w:r>
          </w:p>
          <w:p w:rsidR="00B926ED" w:rsidRDefault="00B926ED">
            <w:pPr>
              <w:pStyle w:val="CalendarText"/>
            </w:pPr>
          </w:p>
          <w:p w:rsidR="00A557C6" w:rsidRPr="00A557C6" w:rsidRDefault="00B926ED">
            <w:pPr>
              <w:pStyle w:val="CalendarText"/>
              <w:rPr>
                <w:b/>
              </w:rPr>
            </w:pPr>
            <w:r w:rsidRPr="00B926ED">
              <w:rPr>
                <w:b/>
              </w:rPr>
              <w:t>CHOOSE</w:t>
            </w:r>
            <w:r w:rsidR="00A557C6">
              <w:rPr>
                <w:b/>
              </w:rPr>
              <w:t xml:space="preserve"> TOPIC!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Pr="00A557C6" w:rsidRDefault="00F871B1">
            <w:pPr>
              <w:pStyle w:val="CalendarText"/>
              <w:rPr>
                <w:u w:val="single"/>
              </w:rPr>
            </w:pPr>
            <w:r w:rsidRPr="00A557C6">
              <w:rPr>
                <w:u w:val="single"/>
              </w:rPr>
              <w:t>LIBRARY PERIOD:</w:t>
            </w:r>
          </w:p>
          <w:p w:rsidR="00F871B1" w:rsidRDefault="00F871B1">
            <w:pPr>
              <w:pStyle w:val="CalendarText"/>
            </w:pPr>
            <w:r>
              <w:t>Research!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</w:tr>
      <w:tr w:rsidR="00D7613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Pr="00F871B1" w:rsidRDefault="00895FDC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F871B1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F871B1">
              <w:rPr>
                <w:color w:val="FFFFFF" w:themeColor="background1"/>
                <w:shd w:val="clear" w:color="auto" w:fill="FF6CFF" w:themeFill="accent2"/>
              </w:rPr>
              <w:instrText xml:space="preserve"> =G4+1 </w:instrText>
            </w:r>
            <w:r w:rsidRPr="00F871B1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F871B1">
              <w:rPr>
                <w:noProof/>
                <w:color w:val="FFFFFF" w:themeColor="background1"/>
                <w:shd w:val="clear" w:color="auto" w:fill="FF6CFF" w:themeFill="accent2"/>
              </w:rPr>
              <w:t>13</w:t>
            </w:r>
            <w:r w:rsidRPr="00F871B1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871B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7613C" w:rsidRPr="00F871B1" w:rsidRDefault="00895FDC">
            <w:pPr>
              <w:pStyle w:val="Dates"/>
            </w:pPr>
            <w:r w:rsidRPr="00F871B1">
              <w:fldChar w:fldCharType="begin"/>
            </w:r>
            <w:r w:rsidRPr="00F871B1">
              <w:instrText xml:space="preserve"> =B6+1 </w:instrText>
            </w:r>
            <w:r w:rsidRPr="00F871B1">
              <w:fldChar w:fldCharType="separate"/>
            </w:r>
            <w:r w:rsidR="00F871B1" w:rsidRPr="00F871B1">
              <w:t>15</w:t>
            </w:r>
            <w:r w:rsidRPr="00F871B1"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871B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871B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Pr="00D74B83" w:rsidRDefault="00895FDC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D74B83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D74B83">
              <w:rPr>
                <w:color w:val="FFFFFF" w:themeColor="background1"/>
                <w:shd w:val="clear" w:color="auto" w:fill="FF6CFF" w:themeFill="accent2"/>
              </w:rPr>
              <w:instrText xml:space="preserve"> =E6+1 </w:instrText>
            </w:r>
            <w:r w:rsidRPr="00D74B83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D74B83">
              <w:rPr>
                <w:noProof/>
                <w:color w:val="FFFFFF" w:themeColor="background1"/>
                <w:shd w:val="clear" w:color="auto" w:fill="FF6CFF" w:themeFill="accent2"/>
              </w:rPr>
              <w:t>18</w:t>
            </w:r>
            <w:r w:rsidRPr="00D74B83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871B1">
              <w:rPr>
                <w:noProof/>
              </w:rPr>
              <w:t>19</w:t>
            </w:r>
            <w:r>
              <w:fldChar w:fldCharType="end"/>
            </w:r>
          </w:p>
        </w:tc>
      </w:tr>
      <w:tr w:rsidR="00D7613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F871B1" w:rsidP="00F871B1">
            <w:pPr>
              <w:pStyle w:val="CalendarText"/>
              <w:shd w:val="clear" w:color="auto" w:fill="FFF316" w:themeFill="accent1"/>
            </w:pPr>
            <w:r>
              <w:t>PART 1 – Research Proposal DUE</w:t>
            </w:r>
          </w:p>
          <w:p w:rsidR="00F871B1" w:rsidRDefault="00F871B1" w:rsidP="00F871B1">
            <w:pPr>
              <w:pStyle w:val="CalendarText"/>
              <w:shd w:val="clear" w:color="auto" w:fill="FFF316" w:themeFill="accent1"/>
            </w:pPr>
          </w:p>
          <w:p w:rsidR="00F871B1" w:rsidRPr="00A557C6" w:rsidRDefault="00F871B1" w:rsidP="00F871B1">
            <w:pPr>
              <w:pStyle w:val="CalendarText"/>
              <w:shd w:val="clear" w:color="auto" w:fill="FFF316" w:themeFill="accent1"/>
              <w:rPr>
                <w:b/>
              </w:rPr>
            </w:pPr>
            <w:r w:rsidRPr="00A557C6">
              <w:rPr>
                <w:b/>
              </w:rPr>
              <w:t>Submit by EMAIL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296D" w:rsidRDefault="00F871B1" w:rsidP="00F871B1">
            <w:pPr>
              <w:pStyle w:val="CalendarText"/>
            </w:pPr>
            <w:r>
              <w:t>Proposal Feedback</w:t>
            </w:r>
            <w:r w:rsidR="00A557C6">
              <w:t xml:space="preserve"> - </w:t>
            </w:r>
          </w:p>
          <w:p w:rsidR="00A557C6" w:rsidRPr="00A557C6" w:rsidRDefault="008D7147" w:rsidP="00F871B1">
            <w:pPr>
              <w:pStyle w:val="CalendarText"/>
              <w:rPr>
                <w:b/>
              </w:rPr>
            </w:pPr>
            <w:r>
              <w:rPr>
                <w:b/>
              </w:rPr>
              <w:t>*</w:t>
            </w:r>
            <w:r w:rsidR="00A557C6" w:rsidRPr="00A557C6">
              <w:rPr>
                <w:b/>
              </w:rPr>
              <w:t>Br</w:t>
            </w:r>
            <w:r>
              <w:rPr>
                <w:b/>
              </w:rPr>
              <w:t>ing Research for Part 2 and 3 to</w:t>
            </w:r>
            <w:r w:rsidR="00A557C6" w:rsidRPr="00A557C6">
              <w:rPr>
                <w:b/>
              </w:rPr>
              <w:t xml:space="preserve"> CLASS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Pr="00A557C6" w:rsidRDefault="00831A3C">
            <w:pPr>
              <w:pStyle w:val="CalendarText"/>
              <w:rPr>
                <w:u w:val="single"/>
              </w:rPr>
            </w:pPr>
            <w:r w:rsidRPr="00A557C6">
              <w:rPr>
                <w:u w:val="single"/>
              </w:rPr>
              <w:t>LIBRARY PERIOD:</w:t>
            </w:r>
          </w:p>
          <w:p w:rsidR="00831A3C" w:rsidRDefault="00831A3C">
            <w:pPr>
              <w:pStyle w:val="CalendarText"/>
            </w:pPr>
            <w:r>
              <w:t>Work on</w:t>
            </w:r>
            <w:r w:rsidR="00F22AF9">
              <w:t xml:space="preserve">  Part 2:</w:t>
            </w:r>
            <w:r>
              <w:t xml:space="preserve"> Review of Literature</w:t>
            </w:r>
            <w:r w:rsidR="00B90B46">
              <w:t xml:space="preserve"> Outline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EC4854" w:rsidP="00D74B83">
            <w:pPr>
              <w:pStyle w:val="CalendarText"/>
              <w:shd w:val="clear" w:color="auto" w:fill="FFF316" w:themeFill="accent1"/>
            </w:pPr>
            <w:r>
              <w:t>PART 2</w:t>
            </w:r>
            <w:r w:rsidR="00B926ED">
              <w:t xml:space="preserve"> – Review of  Literature</w:t>
            </w:r>
            <w:r>
              <w:t xml:space="preserve"> DUE</w:t>
            </w:r>
          </w:p>
          <w:p w:rsidR="003A5D78" w:rsidRDefault="00F867CD" w:rsidP="00D74B83">
            <w:pPr>
              <w:pStyle w:val="CalendarText"/>
              <w:shd w:val="clear" w:color="auto" w:fill="FFF316" w:themeFill="accent1"/>
              <w:rPr>
                <w:b/>
              </w:rPr>
            </w:pPr>
            <w:r w:rsidRPr="00A557C6">
              <w:rPr>
                <w:b/>
              </w:rPr>
              <w:t>Submit by EMAIL</w:t>
            </w:r>
          </w:p>
          <w:p w:rsidR="000B5AD1" w:rsidRPr="000B5AD1" w:rsidRDefault="000B5AD1" w:rsidP="00D74B83">
            <w:pPr>
              <w:pStyle w:val="CalendarText"/>
              <w:shd w:val="clear" w:color="auto" w:fill="FFF316" w:themeFill="accent1"/>
            </w:pPr>
            <w:r>
              <w:rPr>
                <w:b/>
              </w:rPr>
              <w:t>*</w:t>
            </w:r>
            <w:r w:rsidR="00B926ED">
              <w:t>Bring i</w:t>
            </w:r>
            <w:bookmarkStart w:id="0" w:name="_GoBack"/>
            <w:bookmarkEnd w:id="0"/>
            <w:r w:rsidR="008D7147">
              <w:t xml:space="preserve">deas for </w:t>
            </w:r>
            <w:r w:rsidR="00B926ED">
              <w:t xml:space="preserve">Research </w:t>
            </w:r>
            <w:r w:rsidR="008D7147">
              <w:t>Design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</w:tr>
      <w:tr w:rsidR="00D7613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871B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871B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7613C" w:rsidRPr="00A557C6" w:rsidRDefault="00895FDC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A557C6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A557C6">
              <w:rPr>
                <w:color w:val="FFFFFF" w:themeColor="background1"/>
                <w:shd w:val="clear" w:color="auto" w:fill="FF6CFF" w:themeFill="accent2"/>
              </w:rPr>
              <w:instrText xml:space="preserve"> =B8+1 </w:instrText>
            </w:r>
            <w:r w:rsidRPr="00A557C6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A557C6">
              <w:rPr>
                <w:noProof/>
                <w:color w:val="FFFFFF" w:themeColor="background1"/>
                <w:shd w:val="clear" w:color="auto" w:fill="FF6CFF" w:themeFill="accent2"/>
              </w:rPr>
              <w:t>22</w:t>
            </w:r>
            <w:r w:rsidRPr="00A557C6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871B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Pr="002A7915" w:rsidRDefault="00895FDC">
            <w:pPr>
              <w:pStyle w:val="Dates"/>
            </w:pPr>
            <w:r w:rsidRPr="002A7915">
              <w:fldChar w:fldCharType="begin"/>
            </w:r>
            <w:r w:rsidRPr="002A7915">
              <w:instrText xml:space="preserve"> =D8+1 </w:instrText>
            </w:r>
            <w:r w:rsidRPr="002A7915">
              <w:fldChar w:fldCharType="separate"/>
            </w:r>
            <w:r w:rsidR="00F871B1" w:rsidRPr="002A7915">
              <w:t>24</w:t>
            </w:r>
            <w:r w:rsidRPr="002A7915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871B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871B1">
              <w:rPr>
                <w:noProof/>
              </w:rPr>
              <w:t>26</w:t>
            </w:r>
            <w:r>
              <w:fldChar w:fldCharType="end"/>
            </w:r>
          </w:p>
        </w:tc>
      </w:tr>
      <w:tr w:rsidR="00D7613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Pr="0040060A" w:rsidRDefault="00163505">
            <w:pPr>
              <w:pStyle w:val="CalendarText"/>
              <w:rPr>
                <w:i/>
              </w:rPr>
            </w:pPr>
            <w:r w:rsidRPr="0040060A">
              <w:rPr>
                <w:i/>
              </w:rPr>
              <w:t>Victoria Day</w:t>
            </w:r>
          </w:p>
          <w:p w:rsidR="00163505" w:rsidRDefault="00163505">
            <w:pPr>
              <w:pStyle w:val="CalendarText"/>
            </w:pPr>
            <w:r>
              <w:t>NO SCHOOL</w:t>
            </w:r>
          </w:p>
          <w:p w:rsidR="0040060A" w:rsidRDefault="0040060A">
            <w:pPr>
              <w:pStyle w:val="CalendarText"/>
            </w:pPr>
          </w:p>
          <w:p w:rsidR="0040060A" w:rsidRDefault="0040060A">
            <w:pPr>
              <w:pStyle w:val="CalendarText"/>
            </w:pPr>
          </w:p>
          <w:p w:rsidR="0040060A" w:rsidRDefault="0040060A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7613C" w:rsidRDefault="00856B50" w:rsidP="00A557C6">
            <w:pPr>
              <w:pStyle w:val="CalendarText"/>
              <w:shd w:val="clear" w:color="auto" w:fill="FFF316" w:themeFill="accent1"/>
            </w:pPr>
            <w:r>
              <w:t>PART</w:t>
            </w:r>
            <w:r w:rsidR="00A147E9">
              <w:t xml:space="preserve"> 3</w:t>
            </w:r>
            <w:r w:rsidR="00A423B4">
              <w:t xml:space="preserve"> </w:t>
            </w:r>
            <w:r w:rsidR="0089757E">
              <w:t>–</w:t>
            </w:r>
            <w:r w:rsidR="00A423B4">
              <w:t xml:space="preserve"> </w:t>
            </w:r>
            <w:r w:rsidR="0089757E">
              <w:t>Designing  Primary Research DUE</w:t>
            </w:r>
          </w:p>
          <w:p w:rsidR="00453E75" w:rsidRPr="00A557C6" w:rsidRDefault="00A557C6" w:rsidP="00A557C6">
            <w:pPr>
              <w:pStyle w:val="CalendarText"/>
              <w:shd w:val="clear" w:color="auto" w:fill="FFF316" w:themeFill="accent1"/>
              <w:rPr>
                <w:b/>
              </w:rPr>
            </w:pPr>
            <w:r w:rsidRPr="00A557C6">
              <w:rPr>
                <w:b/>
                <w:sz w:val="14"/>
                <w:szCs w:val="14"/>
              </w:rPr>
              <w:t>Submit IN CLASS</w:t>
            </w:r>
          </w:p>
          <w:p w:rsidR="00453E75" w:rsidRDefault="00453E75" w:rsidP="00A557C6">
            <w:pPr>
              <w:pStyle w:val="CalendarText"/>
              <w:shd w:val="clear" w:color="auto" w:fill="FFF316" w:themeFill="accent1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A557C6" w:rsidRPr="000B5AD1" w:rsidRDefault="000B5AD1" w:rsidP="002A7915">
            <w:pPr>
              <w:pStyle w:val="CalendarText"/>
            </w:pPr>
            <w:r>
              <w:rPr>
                <w:b/>
              </w:rPr>
              <w:t>*</w:t>
            </w:r>
            <w:r>
              <w:t xml:space="preserve">Bring your </w:t>
            </w:r>
            <w:r w:rsidRPr="000B5AD1">
              <w:rPr>
                <w:b/>
              </w:rPr>
              <w:t>Primary Research Design</w:t>
            </w:r>
            <w:r>
              <w:t xml:space="preserve"> to class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7613C" w:rsidRDefault="00D7613C">
            <w:pPr>
              <w:pStyle w:val="CalendarText"/>
            </w:pPr>
          </w:p>
        </w:tc>
      </w:tr>
      <w:tr w:rsidR="00D7613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871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871B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1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871B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7613C" w:rsidRPr="002A7915" w:rsidRDefault="00895FDC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=A10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instrText>27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=A10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instrText>27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instrText>31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=A10+1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instrText>28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instrText>28</w:instrTex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t>28</w:t>
            </w:r>
            <w:r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871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871B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1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871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871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871B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1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871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895FD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871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871B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871B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871B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71B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871B1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Pr="002A7915" w:rsidRDefault="002A7915">
            <w:pPr>
              <w:pStyle w:val="Dates"/>
              <w:rPr>
                <w:color w:val="FFFFFF" w:themeColor="background1"/>
                <w:shd w:val="clear" w:color="auto" w:fill="FF6CFF" w:themeFill="accent2"/>
              </w:rPr>
            </w:pPr>
            <w:r w:rsidRPr="002A7915">
              <w:rPr>
                <w:color w:val="FFFFFF" w:themeColor="background1"/>
                <w:shd w:val="clear" w:color="auto" w:fill="FF6CFF" w:themeFill="accent2"/>
              </w:rPr>
              <w:t>1</w: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IF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=E10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noProof/>
                <w:color w:val="FFFFFF" w:themeColor="background1"/>
                <w:shd w:val="clear" w:color="auto" w:fill="FF6CFF" w:themeFill="accent2"/>
              </w:rPr>
              <w:instrText>31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= 0,""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IF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=E10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noProof/>
                <w:color w:val="FFFFFF" w:themeColor="background1"/>
                <w:shd w:val="clear" w:color="auto" w:fill="FF6CFF" w:themeFill="accent2"/>
              </w:rPr>
              <w:instrText>31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 &lt;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DocVariable MonthEnd \@ d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F871B1" w:rsidRPr="002A7915">
              <w:rPr>
                <w:color w:val="FFFFFF" w:themeColor="background1"/>
                <w:shd w:val="clear" w:color="auto" w:fill="FF6CFF" w:themeFill="accent2"/>
              </w:rPr>
              <w:instrText>31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begin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=E10+1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separate"/>
            </w:r>
            <w:r w:rsidR="00895FDC" w:rsidRPr="002A7915">
              <w:rPr>
                <w:noProof/>
                <w:color w:val="FFFFFF" w:themeColor="background1"/>
                <w:shd w:val="clear" w:color="auto" w:fill="FF6CFF" w:themeFill="accent2"/>
              </w:rPr>
              <w:instrText>29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instrText xml:space="preserve"> "" </w:instrText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  <w:r w:rsidR="00895FDC" w:rsidRPr="002A7915">
              <w:rPr>
                <w:color w:val="FFFFFF" w:themeColor="background1"/>
                <w:shd w:val="clear" w:color="auto" w:fill="FF6CFF" w:themeFill="accent2"/>
              </w:rP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613C" w:rsidRDefault="002A7915">
            <w:pPr>
              <w:pStyle w:val="Dates"/>
            </w:pPr>
            <w:r>
              <w:t>2</w:t>
            </w:r>
            <w:r w:rsidR="00895FDC">
              <w:fldChar w:fldCharType="begin"/>
            </w:r>
            <w:r w:rsidR="00895FDC">
              <w:instrText xml:space="preserve">IF </w:instrText>
            </w:r>
            <w:r w:rsidR="00895FDC">
              <w:fldChar w:fldCharType="begin"/>
            </w:r>
            <w:r w:rsidR="00895FDC">
              <w:instrText xml:space="preserve"> =F10</w:instrText>
            </w:r>
            <w:r w:rsidR="00895FDC">
              <w:fldChar w:fldCharType="separate"/>
            </w:r>
            <w:r w:rsidR="00F871B1">
              <w:rPr>
                <w:noProof/>
              </w:rPr>
              <w:instrText>0</w:instrText>
            </w:r>
            <w:r w:rsidR="00895FDC">
              <w:fldChar w:fldCharType="end"/>
            </w:r>
            <w:r w:rsidR="00895FDC">
              <w:instrText xml:space="preserve"> = 0,"" </w:instrText>
            </w:r>
            <w:r w:rsidR="00895FDC">
              <w:fldChar w:fldCharType="begin"/>
            </w:r>
            <w:r w:rsidR="00895FDC">
              <w:instrText xml:space="preserve"> IF </w:instrText>
            </w:r>
            <w:r w:rsidR="00895FDC">
              <w:fldChar w:fldCharType="begin"/>
            </w:r>
            <w:r w:rsidR="00895FDC">
              <w:instrText xml:space="preserve"> =F10 </w:instrText>
            </w:r>
            <w:r w:rsidR="00895FDC">
              <w:fldChar w:fldCharType="separate"/>
            </w:r>
            <w:r w:rsidR="00895FDC">
              <w:rPr>
                <w:noProof/>
              </w:rPr>
              <w:instrText>29</w:instrText>
            </w:r>
            <w:r w:rsidR="00895FDC">
              <w:fldChar w:fldCharType="end"/>
            </w:r>
            <w:r w:rsidR="00895FDC">
              <w:instrText xml:space="preserve">  &lt; </w:instrText>
            </w:r>
            <w:r w:rsidR="00895FDC">
              <w:fldChar w:fldCharType="begin"/>
            </w:r>
            <w:r w:rsidR="00895FDC">
              <w:instrText xml:space="preserve"> DocVariable MonthEnd \@ d </w:instrText>
            </w:r>
            <w:r w:rsidR="00895FDC">
              <w:fldChar w:fldCharType="separate"/>
            </w:r>
            <w:r w:rsidR="00F871B1">
              <w:instrText>31</w:instrText>
            </w:r>
            <w:r w:rsidR="00895FDC">
              <w:fldChar w:fldCharType="end"/>
            </w:r>
            <w:r w:rsidR="00895FDC">
              <w:instrText xml:space="preserve">  </w:instrText>
            </w:r>
            <w:r w:rsidR="00895FDC">
              <w:fldChar w:fldCharType="begin"/>
            </w:r>
            <w:r w:rsidR="00895FDC">
              <w:instrText xml:space="preserve"> =F10+1 </w:instrText>
            </w:r>
            <w:r w:rsidR="00895FDC">
              <w:fldChar w:fldCharType="separate"/>
            </w:r>
            <w:r w:rsidR="00895FDC">
              <w:rPr>
                <w:noProof/>
              </w:rPr>
              <w:instrText>30</w:instrText>
            </w:r>
            <w:r w:rsidR="00895FDC">
              <w:fldChar w:fldCharType="end"/>
            </w:r>
            <w:r w:rsidR="00895FDC">
              <w:instrText xml:space="preserve"> "" </w:instrText>
            </w:r>
            <w:r w:rsidR="00895FDC">
              <w:fldChar w:fldCharType="separate"/>
            </w:r>
            <w:r w:rsidR="00F871B1">
              <w:rPr>
                <w:noProof/>
              </w:rPr>
              <w:instrText>30</w:instrText>
            </w:r>
            <w:r w:rsidR="00895FDC">
              <w:fldChar w:fldCharType="end"/>
            </w:r>
            <w:r w:rsidR="00895FDC">
              <w:fldChar w:fldCharType="end"/>
            </w:r>
          </w:p>
        </w:tc>
      </w:tr>
      <w:tr w:rsidR="002A791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7915" w:rsidRDefault="002A7915" w:rsidP="002A7915">
            <w:pPr>
              <w:pStyle w:val="CalendarText"/>
              <w:shd w:val="clear" w:color="auto" w:fill="FFF316" w:themeFill="accent1"/>
            </w:pPr>
            <w:r>
              <w:t>PART 4 – Data Collection and Preliminary Data Analysis DUE</w:t>
            </w:r>
          </w:p>
          <w:p w:rsidR="002A7915" w:rsidRPr="00A557C6" w:rsidRDefault="002A7915" w:rsidP="002A7915">
            <w:pPr>
              <w:pStyle w:val="CalendarText"/>
              <w:shd w:val="clear" w:color="auto" w:fill="FFF316" w:themeFill="accent1"/>
              <w:rPr>
                <w:b/>
                <w:sz w:val="14"/>
                <w:szCs w:val="14"/>
              </w:rPr>
            </w:pPr>
            <w:r w:rsidRPr="00A557C6">
              <w:rPr>
                <w:b/>
                <w:sz w:val="14"/>
                <w:szCs w:val="14"/>
              </w:rPr>
              <w:t>Submit IN CLASS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Pr="008D7147" w:rsidRDefault="008D7147" w:rsidP="007E23D2">
            <w:pPr>
              <w:pStyle w:val="CalendarText"/>
              <w:rPr>
                <w:szCs w:val="16"/>
              </w:rPr>
            </w:pPr>
            <w:r w:rsidRPr="008D7147">
              <w:rPr>
                <w:szCs w:val="16"/>
              </w:rPr>
              <w:t xml:space="preserve">*Bring in </w:t>
            </w:r>
            <w:r w:rsidRPr="008D7147">
              <w:rPr>
                <w:b/>
                <w:szCs w:val="16"/>
              </w:rPr>
              <w:t>collected data</w:t>
            </w:r>
            <w:r w:rsidRPr="008D7147">
              <w:rPr>
                <w:szCs w:val="16"/>
              </w:rPr>
              <w:t xml:space="preserve"> to class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 w:rsidP="002A7915">
            <w:pPr>
              <w:pStyle w:val="CalendarText"/>
              <w:shd w:val="clear" w:color="auto" w:fill="FFF316" w:themeFill="accent1"/>
            </w:pPr>
            <w:r>
              <w:t>PART 5 – Final Report DUE</w:t>
            </w:r>
          </w:p>
          <w:p w:rsidR="002A7915" w:rsidRDefault="002A7915" w:rsidP="002A7915">
            <w:pPr>
              <w:pStyle w:val="CalendarText"/>
              <w:shd w:val="clear" w:color="auto" w:fill="FFF316" w:themeFill="accent1"/>
            </w:pPr>
          </w:p>
          <w:p w:rsidR="002A7915" w:rsidRDefault="002A7915" w:rsidP="002A7915">
            <w:pPr>
              <w:pStyle w:val="CalendarText"/>
              <w:shd w:val="clear" w:color="auto" w:fill="FFF316" w:themeFill="accent1"/>
            </w:pPr>
            <w:r w:rsidRPr="00A557C6">
              <w:rPr>
                <w:b/>
                <w:sz w:val="14"/>
                <w:szCs w:val="14"/>
              </w:rPr>
              <w:t>Submit IN CLASS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</w:tr>
      <w:tr w:rsidR="002A791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  <w:r>
              <w:t>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  <w:r>
              <w:t>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7915" w:rsidRDefault="002A7915">
            <w:pPr>
              <w:pStyle w:val="Dates"/>
            </w:pPr>
          </w:p>
        </w:tc>
      </w:tr>
      <w:tr w:rsidR="002A791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  <w:r>
              <w:t>LAST DAY OF SCHOOL!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2A7915" w:rsidRDefault="002A7915">
            <w:pPr>
              <w:pStyle w:val="CalendarText"/>
            </w:pPr>
          </w:p>
        </w:tc>
      </w:tr>
    </w:tbl>
    <w:p w:rsidR="00D7613C" w:rsidRDefault="00D7613C">
      <w:pPr>
        <w:pStyle w:val="NoSpacing"/>
      </w:pPr>
    </w:p>
    <w:sectPr w:rsidR="00D7613C">
      <w:headerReference w:type="default" r:id="rId14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DF" w:rsidRDefault="00B55CDF">
      <w:pPr>
        <w:spacing w:before="0" w:after="0" w:line="240" w:lineRule="auto"/>
      </w:pPr>
      <w:r>
        <w:separator/>
      </w:r>
    </w:p>
  </w:endnote>
  <w:endnote w:type="continuationSeparator" w:id="0">
    <w:p w:rsidR="00B55CDF" w:rsidRDefault="00B55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DF" w:rsidRDefault="00B55CDF">
      <w:pPr>
        <w:spacing w:before="0" w:after="0" w:line="240" w:lineRule="auto"/>
      </w:pPr>
      <w:r>
        <w:separator/>
      </w:r>
    </w:p>
  </w:footnote>
  <w:footnote w:type="continuationSeparator" w:id="0">
    <w:p w:rsidR="00B55CDF" w:rsidRDefault="00B55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3C" w:rsidRDefault="00895FDC"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5/2012"/>
    <w:docVar w:name="MonthStart" w:val="01/05/2012"/>
    <w:docVar w:name="WeekStart" w:val="1"/>
  </w:docVars>
  <w:rsids>
    <w:rsidRoot w:val="00F871B1"/>
    <w:rsid w:val="000B5AD1"/>
    <w:rsid w:val="00163505"/>
    <w:rsid w:val="00257426"/>
    <w:rsid w:val="002A7915"/>
    <w:rsid w:val="00365F52"/>
    <w:rsid w:val="003A5D78"/>
    <w:rsid w:val="003C296D"/>
    <w:rsid w:val="0040060A"/>
    <w:rsid w:val="00453E75"/>
    <w:rsid w:val="0054100D"/>
    <w:rsid w:val="00671040"/>
    <w:rsid w:val="00831A3C"/>
    <w:rsid w:val="00856B50"/>
    <w:rsid w:val="00895FDC"/>
    <w:rsid w:val="0089757E"/>
    <w:rsid w:val="008C548D"/>
    <w:rsid w:val="008D7147"/>
    <w:rsid w:val="00A147E9"/>
    <w:rsid w:val="00A423B4"/>
    <w:rsid w:val="00A557C6"/>
    <w:rsid w:val="00B55CDF"/>
    <w:rsid w:val="00B90B46"/>
    <w:rsid w:val="00B926ED"/>
    <w:rsid w:val="00D74B83"/>
    <w:rsid w:val="00D7613C"/>
    <w:rsid w:val="00EC4854"/>
    <w:rsid w:val="00F22AF9"/>
    <w:rsid w:val="00F867CD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57426"/>
    <w:rPr>
      <w:color w:val="0390A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/>
    <w:lsdException w:name="Default Paragraph Font" w:uiPriority="1"/>
    <w:lsdException w:name="Subtitle" w:uiPriority="11"/>
    <w:lsdException w:name="Date" w:uiPriority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57426"/>
    <w:rPr>
      <w:color w:val="0390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estonfamilystudies@g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westonfamilystudies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College Calendar">
      <a:dk1>
        <a:sysClr val="windowText" lastClr="000000"/>
      </a:dk1>
      <a:lt1>
        <a:sysClr val="window" lastClr="FFFFFF"/>
      </a:lt1>
      <a:dk2>
        <a:srgbClr val="026074"/>
      </a:dk2>
      <a:lt2>
        <a:srgbClr val="BDF2FD"/>
      </a:lt2>
      <a:accent1>
        <a:srgbClr val="FFF316"/>
      </a:accent1>
      <a:accent2>
        <a:srgbClr val="FF6CFF"/>
      </a:accent2>
      <a:accent3>
        <a:srgbClr val="6CFFFF"/>
      </a:accent3>
      <a:accent4>
        <a:srgbClr val="6BFF6D"/>
      </a:accent4>
      <a:accent5>
        <a:srgbClr val="FC3ABB"/>
      </a:accent5>
      <a:accent6>
        <a:srgbClr val="05C0E8"/>
      </a:accent6>
      <a:hlink>
        <a:srgbClr val="0390AD"/>
      </a:hlink>
      <a:folHlink>
        <a:srgbClr val="27A244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D27A5E-0B9E-4A2B-9A9E-24A87D0E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62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2010-12-07T22:54:00Z</cp:lastPrinted>
  <dcterms:created xsi:type="dcterms:W3CDTF">2012-05-08T04:27:00Z</dcterms:created>
  <dcterms:modified xsi:type="dcterms:W3CDTF">2012-05-09T04:34:00Z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